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附件一：</w:t>
      </w:r>
    </w:p>
    <w:p>
      <w:pPr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黑体" w:hAnsi="黑体" w:eastAsia="黑体" w:cs="黑体"/>
          <w:sz w:val="24"/>
        </w:rPr>
        <w:t>沈阳体育学院研究生校外住宿审批表（走读）</w:t>
      </w:r>
    </w:p>
    <w:tbl>
      <w:tblPr>
        <w:tblStyle w:val="3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71"/>
        <w:gridCol w:w="791"/>
        <w:gridCol w:w="873"/>
        <w:gridCol w:w="949"/>
        <w:gridCol w:w="87"/>
        <w:gridCol w:w="857"/>
        <w:gridCol w:w="365"/>
        <w:gridCol w:w="165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6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21" w:type="dxa"/>
            <w:vMerge w:val="restart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照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    别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年级、专业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21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本人电话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父母联系电话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21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4693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号</w:t>
            </w:r>
          </w:p>
        </w:tc>
        <w:tc>
          <w:tcPr>
            <w:tcW w:w="1821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现申请在外住宿地址</w:t>
            </w:r>
          </w:p>
        </w:tc>
        <w:tc>
          <w:tcPr>
            <w:tcW w:w="3471" w:type="dxa"/>
            <w:gridSpan w:val="5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户主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户主姓名：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71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41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户主联系电话：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申请在外住宿时间</w:t>
            </w:r>
          </w:p>
        </w:tc>
        <w:tc>
          <w:tcPr>
            <w:tcW w:w="7398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  ——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9588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申请在外住宿的原因（后附证明材料）：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申请人签名:</w:t>
            </w:r>
          </w:p>
          <w:p>
            <w:pPr>
              <w:ind w:firstLine="6405" w:firstLineChars="30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  <w:jc w:val="center"/>
        </w:trPr>
        <w:tc>
          <w:tcPr>
            <w:tcW w:w="4890" w:type="dxa"/>
            <w:gridSpan w:val="6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学生家长意见：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ind w:left="287" w:right="480" w:firstLine="735" w:firstLineChars="3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家长签名:          </w:t>
            </w: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  <w:tc>
          <w:tcPr>
            <w:tcW w:w="4698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导师意见：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287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287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left" w:pos="3081"/>
                <w:tab w:val="right" w:pos="4465"/>
              </w:tabs>
              <w:ind w:left="287" w:firstLine="735" w:firstLineChars="35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导师签名: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 xml:space="preserve">          </w:t>
            </w: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4890" w:type="dxa"/>
            <w:gridSpan w:val="6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辅导员与学生家长、导师、外宿户主联系核实后意见：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辅导员签名：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年    月    日</w:t>
            </w:r>
          </w:p>
        </w:tc>
        <w:tc>
          <w:tcPr>
            <w:tcW w:w="4698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研究生部意见：</w:t>
            </w:r>
          </w:p>
          <w:p>
            <w:pP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 xml:space="preserve">     </w:t>
            </w:r>
          </w:p>
          <w:p>
            <w:pPr>
              <w:ind w:firstLine="1470" w:firstLineChars="7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主管学生工作副书记签名： </w:t>
            </w:r>
          </w:p>
          <w:p>
            <w:pPr>
              <w:ind w:firstLine="1785" w:firstLineChars="8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年    月    日</w:t>
            </w:r>
          </w:p>
        </w:tc>
      </w:tr>
    </w:tbl>
    <w:p>
      <w:pPr>
        <w:rPr>
          <w:rFonts w:hint="eastAsia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提示：</w:t>
      </w:r>
      <w:r>
        <w:rPr>
          <w:rFonts w:hint="eastAsia"/>
          <w:sz w:val="20"/>
          <w:szCs w:val="20"/>
        </w:rPr>
        <w:t>一式二份，并附证明材料。</w:t>
      </w:r>
    </w:p>
    <w:p>
      <w:pPr>
        <w:rPr>
          <w:rFonts w:hint="eastAsia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332CB"/>
    <w:rsid w:val="6D535020"/>
    <w:rsid w:val="75A3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2018-09-28T02:30:00Z</dcterms:created>
  <dc:creator>喔喔</dc:creator>
  <cp:lastModifiedBy>喔喔</cp:lastModifiedBy>
  <dcterms:modified xsi:type="dcterms:W3CDTF">2018-09-28T02:30:59Z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