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ind w:firstLine="442" w:firstLineChars="100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沈阳体育学院导师组跨专业（方向）指导</w:t>
      </w:r>
    </w:p>
    <w:p>
      <w:pPr>
        <w:ind w:firstLine="442" w:firstLineChars="100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硕士研究生需求表</w:t>
      </w:r>
    </w:p>
    <w:p>
      <w:pPr>
        <w:ind w:firstLine="1050" w:firstLineChars="5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rPr>
          <w:rFonts w:hint="eastAsia" w:ascii="仿宋_GB2312" w:hAnsi="宋体" w:eastAsia="仿宋_GB2312" w:cs="宋体"/>
          <w:kern w:val="0"/>
          <w:szCs w:val="21"/>
        </w:rPr>
      </w:pPr>
    </w:p>
    <w:tbl>
      <w:tblPr>
        <w:tblStyle w:val="3"/>
        <w:tblpPr w:leftFromText="180" w:rightFromText="180" w:vertAnchor="page" w:horzAnchor="margin" w:tblpXSpec="center" w:tblpY="4717"/>
        <w:tblW w:w="7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导师组名称</w:t>
            </w:r>
          </w:p>
        </w:tc>
        <w:tc>
          <w:tcPr>
            <w:tcW w:w="2628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ind w:firstLine="1050" w:firstLineChars="35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二级学院盖章：               负责人签字：</w:t>
      </w: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E41B0"/>
    <w:rsid w:val="354E41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2018-09-27T06:41:00Z</dcterms:created>
  <dc:creator>喔喔</dc:creator>
  <cp:lastModifiedBy>喔喔</cp:lastModifiedBy>
  <dcterms:modified xsi:type="dcterms:W3CDTF">2018-09-27T06:41:45Z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